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02" w:rsidRDefault="00C036C5">
      <w:pPr>
        <w:pStyle w:val="Titel"/>
        <w:jc w:val="center"/>
        <w:rPr>
          <w:rFonts w:ascii="PT Sans" w:eastAsia="PT Sans" w:hAnsi="PT Sans" w:cs="PT Sans"/>
          <w:color w:val="2E8987"/>
        </w:rPr>
      </w:pPr>
      <w:bookmarkStart w:id="0" w:name="_gjdgxs" w:colFirst="0" w:colLast="0"/>
      <w:bookmarkEnd w:id="0"/>
      <w:r>
        <w:rPr>
          <w:rFonts w:ascii="PT Sans" w:eastAsia="PT Sans" w:hAnsi="PT Sans" w:cs="PT Sans"/>
          <w:color w:val="2E8987"/>
        </w:rPr>
        <w:t xml:space="preserve">Skabelon </w:t>
      </w:r>
    </w:p>
    <w:p w:rsidR="00500702" w:rsidRDefault="009510EE">
      <w:pPr>
        <w:pStyle w:val="Undertitel"/>
        <w:jc w:val="center"/>
        <w:rPr>
          <w:rFonts w:ascii="PT Sans" w:eastAsia="PT Sans" w:hAnsi="PT Sans" w:cs="PT Sans"/>
          <w:color w:val="2E8987"/>
        </w:rPr>
      </w:pPr>
      <w:bookmarkStart w:id="1" w:name="_30j0zll" w:colFirst="0" w:colLast="0"/>
      <w:bookmarkEnd w:id="1"/>
      <w:r>
        <w:rPr>
          <w:rFonts w:ascii="PT Sans" w:eastAsia="PT Sans" w:hAnsi="PT Sans" w:cs="PT Sans"/>
          <w:color w:val="2E8987"/>
        </w:rPr>
        <w:t>Til indtastning af nye undervisningstilbud på skoletjenesten.dk</w:t>
      </w:r>
    </w:p>
    <w:p w:rsidR="00500702" w:rsidRDefault="00C036C5">
      <w:pPr>
        <w:pStyle w:val="Overskrift3"/>
      </w:pPr>
      <w:bookmarkStart w:id="2" w:name="_1fob9te" w:colFirst="0" w:colLast="0"/>
      <w:bookmarkEnd w:id="2"/>
      <w:r>
        <w:t>Målgruppe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55"/>
      </w:tblGrid>
      <w:tr w:rsidR="0050070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Titel</w:t>
            </w:r>
            <w:r>
              <w:rPr>
                <w:rFonts w:ascii="PT Sans" w:eastAsia="PT Sans" w:hAnsi="PT Sans" w:cs="PT Sans"/>
                <w:b/>
                <w:color w:val="FF0000"/>
              </w:rPr>
              <w:t>*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Klassetrin</w:t>
            </w:r>
            <w:r>
              <w:rPr>
                <w:rFonts w:ascii="PT Sans" w:eastAsia="PT Sans" w:hAnsi="PT Sans" w:cs="PT Sans"/>
                <w:b/>
                <w:color w:val="FF0000"/>
              </w:rPr>
              <w:t>*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Fag</w:t>
            </w:r>
            <w:r>
              <w:rPr>
                <w:rFonts w:ascii="PT Sans" w:eastAsia="PT Sans" w:hAnsi="PT Sans" w:cs="PT Sans"/>
                <w:b/>
                <w:color w:val="FF0000"/>
              </w:rPr>
              <w:t>*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  <w:b/>
              </w:rPr>
              <w:t>Kompetenceområder for fagene</w:t>
            </w:r>
            <w:r>
              <w:rPr>
                <w:rFonts w:ascii="PT Sans" w:eastAsia="PT Sans" w:hAnsi="PT Sans" w:cs="PT Sans"/>
                <w:b/>
                <w:color w:val="FF0000"/>
              </w:rPr>
              <w:t>*</w:t>
            </w:r>
            <w:r>
              <w:rPr>
                <w:rFonts w:ascii="PT Sans" w:eastAsia="PT Sans" w:hAnsi="PT Sans" w:cs="PT Sans"/>
                <w:b/>
              </w:rPr>
              <w:t xml:space="preserve"> </w:t>
            </w:r>
            <w:r>
              <w:rPr>
                <w:rFonts w:ascii="PT Sans" w:eastAsia="PT Sans" w:hAnsi="PT Sans" w:cs="PT Sans"/>
              </w:rPr>
              <w:t>(Alle skolefag har en række overordnede områder, der skal arbejdes med. Vælg dem, der passer til de fag, tilbuddet henvender sig til. En liste over alle kompetenceo</w:t>
            </w:r>
            <w:r w:rsidR="009510EE">
              <w:rPr>
                <w:rFonts w:ascii="PT Sans" w:eastAsia="PT Sans" w:hAnsi="PT Sans" w:cs="PT Sans"/>
              </w:rPr>
              <w:t xml:space="preserve">mråder kan ses på </w:t>
            </w:r>
            <w:hyperlink r:id="rId7" w:history="1">
              <w:r w:rsidR="009510EE" w:rsidRPr="009510EE">
                <w:rPr>
                  <w:rStyle w:val="Hyperlink"/>
                  <w:rFonts w:ascii="PT Sans" w:eastAsia="PT Sans" w:hAnsi="PT Sans" w:cs="PT Sans"/>
                </w:rPr>
                <w:t>skoletjenesten</w:t>
              </w:r>
              <w:r w:rsidRPr="009510EE">
                <w:rPr>
                  <w:rStyle w:val="Hyperlink"/>
                  <w:rFonts w:ascii="PT Sans" w:eastAsia="PT Sans" w:hAnsi="PT Sans" w:cs="PT Sans"/>
                </w:rPr>
                <w:t>.dk</w:t>
              </w:r>
            </w:hyperlink>
            <w:r>
              <w:rPr>
                <w:rFonts w:ascii="PT Sans" w:eastAsia="PT Sans" w:hAnsi="PT Sans" w:cs="PT Sans"/>
              </w:rPr>
              <w:t xml:space="preserve"> - Tryk på “vælg” ved søgefeltet “Kompetenceområde” i venstre menu. (Spørg os om hjælp, hvis du er i tvivl)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Læringsmål</w:t>
            </w:r>
            <w:r>
              <w:rPr>
                <w:rFonts w:ascii="PT Sans" w:eastAsia="PT Sans" w:hAnsi="PT Sans" w:cs="PT Sans"/>
                <w:b/>
                <w:color w:val="FF0000"/>
              </w:rPr>
              <w:t>*</w:t>
            </w:r>
            <w:r>
              <w:rPr>
                <w:rFonts w:ascii="PT Sans" w:eastAsia="PT Sans" w:hAnsi="PT Sans" w:cs="PT Sans"/>
                <w:b/>
              </w:rPr>
              <w:t xml:space="preserve"> 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(Hvilket fagligt udbytte forventes eleverne at få ved deltagelse i tilbuddet. Faste tilbud skal have deres egne læringsmål. (Spørg os om hjælp, hvis du er i tvivl). Fleksible, adaptive tilbud kan formuleres mere løst fx: “Flere forskellige læringsmål kan opstilles afhængigt af klassetrin og fag.”)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</w:tbl>
    <w:p w:rsidR="00500702" w:rsidRDefault="00C036C5">
      <w:pPr>
        <w:pStyle w:val="Overskrift3"/>
      </w:pPr>
      <w:bookmarkStart w:id="3" w:name="_3znysh7" w:colFirst="0" w:colLast="0"/>
      <w:bookmarkEnd w:id="3"/>
      <w:r>
        <w:t>Beskrivelse</w:t>
      </w: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50070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  <w:b/>
              </w:rPr>
              <w:t>Resumé</w:t>
            </w:r>
            <w:r>
              <w:rPr>
                <w:rFonts w:ascii="PT Sans" w:eastAsia="PT Sans" w:hAnsi="PT Sans" w:cs="PT Sans"/>
              </w:rPr>
              <w:t xml:space="preserve"> 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(Kort oprids af tilbuddet i 1-2 korte sætninger - kan ses på forsiden)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  <w:b/>
              </w:rPr>
              <w:t>Undervisningsbeskrivelse</w:t>
            </w:r>
            <w:r>
              <w:rPr>
                <w:rFonts w:ascii="PT Sans" w:eastAsia="PT Sans" w:hAnsi="PT Sans" w:cs="PT Sans"/>
              </w:rPr>
              <w:t xml:space="preserve"> 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(Her beskrives selve tilbuddet. Det anbefales at beskrive indhold, aktiviteter, praktiske informationer samt eventuelle forventninger til </w:t>
            </w:r>
            <w:r>
              <w:rPr>
                <w:rFonts w:ascii="PT Sans" w:eastAsia="PT Sans" w:hAnsi="PT Sans" w:cs="PT Sans"/>
              </w:rPr>
              <w:lastRenderedPageBreak/>
              <w:t>klassen/læreren)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</w:tbl>
    <w:p w:rsidR="00500702" w:rsidRDefault="00C036C5">
      <w:pPr>
        <w:pStyle w:val="Overskrift3"/>
      </w:pPr>
      <w:bookmarkStart w:id="4" w:name="_2et92p0" w:colFirst="0" w:colLast="0"/>
      <w:bookmarkEnd w:id="4"/>
      <w:r>
        <w:lastRenderedPageBreak/>
        <w:t>Fakta om tilbuddet</w:t>
      </w: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50070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Hvornår</w:t>
            </w:r>
            <w:r>
              <w:rPr>
                <w:rFonts w:ascii="PT Sans" w:eastAsia="PT Sans" w:hAnsi="PT Sans" w:cs="PT Sans"/>
                <w:b/>
                <w:color w:val="FF0000"/>
              </w:rPr>
              <w:t>*</w:t>
            </w:r>
            <w:r>
              <w:rPr>
                <w:rFonts w:ascii="PT Sans" w:eastAsia="PT Sans" w:hAnsi="PT Sans" w:cs="PT Sans"/>
                <w:b/>
              </w:rPr>
              <w:t xml:space="preserve"> 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(Fra hvilken dato til hvilken dato. Det er ikke muligt at indtaste flere tidsperioder eller skrive fx hver tirsdag. Hvis sådanne forhold gør sig gældende, skal det i stedet noteres i undervisningsbeskrivelsen)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Pris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(Skriv Gratis eller beløb)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Varighed 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(I minutter, timer eller dage)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  <w:b/>
              </w:rPr>
              <w:t>Yderligere priser</w:t>
            </w:r>
            <w:r>
              <w:rPr>
                <w:rFonts w:ascii="PT Sans" w:eastAsia="PT Sans" w:hAnsi="PT Sans" w:cs="PT Sans"/>
              </w:rPr>
              <w:t xml:space="preserve"> 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(Udfyldes kun, hvis prisen er afhængig af, hvem der deltager. Fx. ved særlige priser for private skoler eller skoler uden for kommunen)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  <w:b/>
              </w:rPr>
              <w:t>Max. antal</w:t>
            </w:r>
            <w:r>
              <w:rPr>
                <w:rFonts w:ascii="PT Sans" w:eastAsia="PT Sans" w:hAnsi="PT Sans" w:cs="PT Sans"/>
              </w:rPr>
              <w:t xml:space="preserve"> 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(Hvis tilbuddet kun har plads til et begrænset antal besøgende, kan det noteres her)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</w:tbl>
    <w:p w:rsidR="00500702" w:rsidRDefault="00C036C5">
      <w:pPr>
        <w:pStyle w:val="Overskrift3"/>
      </w:pPr>
      <w:bookmarkStart w:id="5" w:name="_tyjcwt" w:colFirst="0" w:colLast="0"/>
      <w:bookmarkEnd w:id="5"/>
      <w:r>
        <w:t>Sted</w:t>
      </w: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25"/>
      </w:tblGrid>
      <w:tr w:rsidR="0050070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Institution</w:t>
            </w:r>
            <w:r>
              <w:rPr>
                <w:rFonts w:ascii="PT Sans" w:eastAsia="PT Sans" w:hAnsi="PT Sans" w:cs="PT Sans"/>
                <w:b/>
                <w:color w:val="FF0000"/>
              </w:rPr>
              <w:t>*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Adresse 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(Udfyldes kun, hvis institutionen ikke tidligere har haft tilbud på hjemmesiden, eller hvis tilbuddet foregår et andet sted end på institutionens hovedadresse)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</w:tbl>
    <w:p w:rsidR="00500702" w:rsidRDefault="00C036C5">
      <w:pPr>
        <w:pStyle w:val="Overskrift3"/>
      </w:pPr>
      <w:bookmarkStart w:id="6" w:name="_3dy6vkm" w:colFirst="0" w:colLast="0"/>
      <w:bookmarkEnd w:id="6"/>
      <w:r>
        <w:br w:type="page"/>
      </w:r>
    </w:p>
    <w:p w:rsidR="00500702" w:rsidRDefault="00C036C5">
      <w:pPr>
        <w:pStyle w:val="Overskrift3"/>
      </w:pPr>
      <w:bookmarkStart w:id="7" w:name="_1t3h5sf" w:colFirst="0" w:colLast="0"/>
      <w:bookmarkEnd w:id="7"/>
      <w:r>
        <w:lastRenderedPageBreak/>
        <w:t xml:space="preserve">Kontakt </w:t>
      </w:r>
    </w:p>
    <w:p w:rsidR="00500702" w:rsidRDefault="00C036C5">
      <w:pPr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(Udfyldes kun, hvis kontaktpersonen er en anden, end den primære kontaktudbyder, der fremgår som standard for institutionen)</w:t>
      </w: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910"/>
      </w:tblGrid>
      <w:tr w:rsidR="00500702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  <w:b/>
              </w:rPr>
              <w:t>Navn</w:t>
            </w:r>
            <w:r>
              <w:rPr>
                <w:rFonts w:ascii="PT Sans" w:eastAsia="PT Sans" w:hAnsi="PT Sans" w:cs="PT Sans"/>
              </w:rPr>
              <w:t xml:space="preserve"> </w:t>
            </w:r>
          </w:p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(Den person, der skal kontaktes for booking af eller spørgsmål til tilbuddet)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Tlf.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  <w:tr w:rsidR="00500702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C0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Email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02" w:rsidRDefault="0050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</w:rPr>
            </w:pPr>
          </w:p>
        </w:tc>
      </w:tr>
    </w:tbl>
    <w:p w:rsidR="00500702" w:rsidRDefault="00500702">
      <w:pPr>
        <w:rPr>
          <w:rFonts w:ascii="PT Sans" w:eastAsia="PT Sans" w:hAnsi="PT Sans" w:cs="PT Sans"/>
        </w:rPr>
      </w:pPr>
    </w:p>
    <w:p w:rsidR="00500702" w:rsidRDefault="00C036C5">
      <w:pPr>
        <w:pStyle w:val="Overskrift3"/>
      </w:pPr>
      <w:bookmarkStart w:id="8" w:name="_4d34og8" w:colFirst="0" w:colLast="0"/>
      <w:bookmarkEnd w:id="8"/>
      <w:r>
        <w:t>Øvrigt</w:t>
      </w:r>
    </w:p>
    <w:p w:rsidR="00500702" w:rsidRDefault="00C036C5">
      <w:pPr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Det udfyldte skema sendes til</w:t>
      </w:r>
      <w:r w:rsidR="005F688A">
        <w:rPr>
          <w:rFonts w:ascii="PT Sans" w:eastAsia="PT Sans" w:hAnsi="PT Sans" w:cs="PT Sans"/>
          <w:b/>
        </w:rPr>
        <w:t xml:space="preserve"> Mia Bursø Kristensen (mks@rudersdal.dk )</w:t>
      </w:r>
      <w:r>
        <w:rPr>
          <w:rFonts w:ascii="PT Sans" w:eastAsia="PT Sans" w:hAnsi="PT Sans" w:cs="PT Sans"/>
          <w:b/>
        </w:rPr>
        <w:t xml:space="preserve">, </w:t>
      </w:r>
      <w:r>
        <w:rPr>
          <w:rFonts w:ascii="PT Sans" w:eastAsia="PT Sans" w:hAnsi="PT Sans" w:cs="PT Sans"/>
        </w:rPr>
        <w:t xml:space="preserve">hvorefter det </w:t>
      </w:r>
      <w:r w:rsidR="009510EE">
        <w:rPr>
          <w:rFonts w:ascii="PT Sans" w:eastAsia="PT Sans" w:hAnsi="PT Sans" w:cs="PT Sans"/>
        </w:rPr>
        <w:t>vil blive lagt på skoletjenesten</w:t>
      </w:r>
      <w:r>
        <w:rPr>
          <w:rFonts w:ascii="PT Sans" w:eastAsia="PT Sans" w:hAnsi="PT Sans" w:cs="PT Sans"/>
        </w:rPr>
        <w:t xml:space="preserve">.dk snarest muligt derefter. </w:t>
      </w:r>
    </w:p>
    <w:p w:rsidR="00500702" w:rsidRDefault="00500702">
      <w:pPr>
        <w:rPr>
          <w:rFonts w:ascii="PT Sans" w:eastAsia="PT Sans" w:hAnsi="PT Sans" w:cs="PT Sans"/>
        </w:rPr>
      </w:pPr>
    </w:p>
    <w:p w:rsidR="00500702" w:rsidRDefault="00C036C5">
      <w:pPr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OBS: HUSK AT MEDSENDE ET BILLEDE.</w:t>
      </w:r>
      <w:r>
        <w:rPr>
          <w:rFonts w:ascii="PT Sans" w:eastAsia="PT Sans" w:hAnsi="PT Sans" w:cs="PT Sans"/>
        </w:rPr>
        <w:t xml:space="preserve"> (JPG, PNG eller GIF) Max. størrelse 10 MB. Min. størrelse 620 x 285 pixels. Billedet skal være i landskabsformat (liggende). </w:t>
      </w:r>
    </w:p>
    <w:p w:rsidR="00500702" w:rsidRDefault="00500702">
      <w:pPr>
        <w:rPr>
          <w:rFonts w:ascii="PT Sans" w:eastAsia="PT Sans" w:hAnsi="PT Sans" w:cs="PT Sans"/>
        </w:rPr>
      </w:pPr>
    </w:p>
    <w:p w:rsidR="00500702" w:rsidRDefault="00C036C5">
      <w:pPr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Videoklip og undervisningsmaterialer kan også medsendes. De vil efterfølgende blive vist på tilbuddets side. </w:t>
      </w:r>
    </w:p>
    <w:p w:rsidR="00500702" w:rsidRDefault="00500702">
      <w:pPr>
        <w:rPr>
          <w:rFonts w:ascii="PT Sans" w:eastAsia="PT Sans" w:hAnsi="PT Sans" w:cs="PT Sans"/>
        </w:rPr>
      </w:pPr>
    </w:p>
    <w:p w:rsidR="00500702" w:rsidRDefault="00C036C5">
      <w:pPr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Felter markeret med </w:t>
      </w:r>
      <w:r>
        <w:rPr>
          <w:rFonts w:ascii="PT Sans" w:eastAsia="PT Sans" w:hAnsi="PT Sans" w:cs="PT Sans"/>
          <w:color w:val="FF0000"/>
        </w:rPr>
        <w:t>*</w:t>
      </w:r>
      <w:r>
        <w:rPr>
          <w:rFonts w:ascii="PT Sans" w:eastAsia="PT Sans" w:hAnsi="PT Sans" w:cs="PT Sans"/>
        </w:rPr>
        <w:t xml:space="preserve"> skal udfyldes. Øvrige felter er frivillige. </w:t>
      </w:r>
    </w:p>
    <w:p w:rsidR="00500702" w:rsidRDefault="00500702">
      <w:pPr>
        <w:rPr>
          <w:rFonts w:ascii="PT Sans" w:eastAsia="PT Sans" w:hAnsi="PT Sans" w:cs="PT Sans"/>
        </w:rPr>
      </w:pPr>
    </w:p>
    <w:p w:rsidR="00500702" w:rsidRDefault="005F688A">
      <w:pPr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Mia Bursø Kristensen kan også kontaktes på 46 11 56 23</w:t>
      </w:r>
      <w:bookmarkStart w:id="9" w:name="_GoBack"/>
      <w:bookmarkEnd w:id="9"/>
      <w:r w:rsidR="00C036C5">
        <w:rPr>
          <w:rFonts w:ascii="PT Sans" w:eastAsia="PT Sans" w:hAnsi="PT Sans" w:cs="PT Sans"/>
        </w:rPr>
        <w:t xml:space="preserve">, hvis du har brug for hjælp. </w:t>
      </w:r>
    </w:p>
    <w:p w:rsidR="00500702" w:rsidRDefault="00500702">
      <w:pPr>
        <w:rPr>
          <w:rFonts w:ascii="PT Sans" w:eastAsia="PT Sans" w:hAnsi="PT Sans" w:cs="PT Sans"/>
        </w:rPr>
      </w:pPr>
    </w:p>
    <w:sectPr w:rsidR="0050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C5" w:rsidRDefault="00C036C5">
      <w:pPr>
        <w:spacing w:line="240" w:lineRule="auto"/>
      </w:pPr>
      <w:r>
        <w:separator/>
      </w:r>
    </w:p>
  </w:endnote>
  <w:endnote w:type="continuationSeparator" w:id="0">
    <w:p w:rsidR="00C036C5" w:rsidRDefault="00C03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A" w:rsidRDefault="005F68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2" w:rsidRDefault="00C036C5">
    <w:r>
      <w:t xml:space="preserve">              </w:t>
    </w:r>
    <w:r>
      <w:rPr>
        <w:noProof/>
        <w:lang w:val="da-DK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3914775</wp:posOffset>
          </wp:positionH>
          <wp:positionV relativeFrom="paragraph">
            <wp:posOffset>-19048</wp:posOffset>
          </wp:positionV>
          <wp:extent cx="1624013" cy="324803"/>
          <wp:effectExtent l="0" t="0" r="0" b="0"/>
          <wp:wrapSquare wrapText="bothSides" distT="114300" distB="114300" distL="114300" distR="114300"/>
          <wp:docPr id="1" name="image2.png" descr="Billedresultat for skoletjenes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illedresultat for skoletjenest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013" cy="324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A" w:rsidRDefault="005F68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C5" w:rsidRDefault="00C036C5">
      <w:pPr>
        <w:spacing w:line="240" w:lineRule="auto"/>
      </w:pPr>
      <w:r>
        <w:separator/>
      </w:r>
    </w:p>
  </w:footnote>
  <w:footnote w:type="continuationSeparator" w:id="0">
    <w:p w:rsidR="00C036C5" w:rsidRDefault="00C03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A" w:rsidRDefault="005F688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2" w:rsidRDefault="00C036C5">
    <w: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A" w:rsidRDefault="005F688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213961F9-C316-4DD5-BC68-79D802106EBA}"/>
  </w:docVars>
  <w:rsids>
    <w:rsidRoot w:val="00500702"/>
    <w:rsid w:val="00500702"/>
    <w:rsid w:val="005F688A"/>
    <w:rsid w:val="009510EE"/>
    <w:rsid w:val="00C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rFonts w:ascii="PT Sans" w:eastAsia="PT Sans" w:hAnsi="PT Sans" w:cs="PT Sans"/>
      <w:b/>
      <w:color w:val="2E8987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510EE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510EE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510E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10EE"/>
  </w:style>
  <w:style w:type="paragraph" w:styleId="Sidefod">
    <w:name w:val="footer"/>
    <w:basedOn w:val="Normal"/>
    <w:link w:val="SidefodTegn"/>
    <w:uiPriority w:val="99"/>
    <w:unhideWhenUsed/>
    <w:rsid w:val="009510E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rFonts w:ascii="PT Sans" w:eastAsia="PT Sans" w:hAnsi="PT Sans" w:cs="PT Sans"/>
      <w:b/>
      <w:color w:val="2E8987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510EE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510EE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510E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10EE"/>
  </w:style>
  <w:style w:type="paragraph" w:styleId="Sidefod">
    <w:name w:val="footer"/>
    <w:basedOn w:val="Normal"/>
    <w:link w:val="SidefodTegn"/>
    <w:uiPriority w:val="99"/>
    <w:unhideWhenUsed/>
    <w:rsid w:val="009510E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koletjenesten.dk/soeg/tilbud/grundskol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3B51DFA8</Template>
  <TotalTime>1</TotalTime>
  <Pages>3</Pages>
  <Words>379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Hollesen</dc:creator>
  <cp:lastModifiedBy>Mia Bursø Kristensen</cp:lastModifiedBy>
  <cp:revision>2</cp:revision>
  <dcterms:created xsi:type="dcterms:W3CDTF">2018-04-23T09:52:00Z</dcterms:created>
  <dcterms:modified xsi:type="dcterms:W3CDTF">2018-04-23T09:52:00Z</dcterms:modified>
</cp:coreProperties>
</file>